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13" w:rsidRDefault="00E93113" w:rsidP="005D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E2" w:rsidRDefault="009C6DE2" w:rsidP="005D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E2" w:rsidRDefault="009C6DE2" w:rsidP="005D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E2" w:rsidRDefault="009C6DE2" w:rsidP="009C6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DE2" w:rsidRDefault="009C6DE2" w:rsidP="009C6D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прошедшие выходные  дни  (18-20  августа 2017 г.)   члены профсоюза  жизнеобеспечения  объединились под единым девизом  </w:t>
      </w:r>
      <w:r w:rsidRPr="009C6DE2">
        <w:rPr>
          <w:rFonts w:ascii="Times New Roman" w:hAnsi="Times New Roman" w:cs="Times New Roman"/>
          <w:sz w:val="28"/>
          <w:szCs w:val="28"/>
          <w:u w:val="single"/>
        </w:rPr>
        <w:t xml:space="preserve">«Природу </w:t>
      </w:r>
      <w:proofErr w:type="gramStart"/>
      <w:r w:rsidRPr="009C6DE2">
        <w:rPr>
          <w:rFonts w:ascii="Times New Roman" w:hAnsi="Times New Roman" w:cs="Times New Roman"/>
          <w:sz w:val="28"/>
          <w:szCs w:val="28"/>
          <w:u w:val="single"/>
        </w:rPr>
        <w:t>чистой</w:t>
      </w:r>
      <w:proofErr w:type="gramEnd"/>
      <w:r w:rsidRPr="009C6DE2">
        <w:rPr>
          <w:rFonts w:ascii="Times New Roman" w:hAnsi="Times New Roman" w:cs="Times New Roman"/>
          <w:sz w:val="28"/>
          <w:szCs w:val="28"/>
          <w:u w:val="single"/>
        </w:rPr>
        <w:t xml:space="preserve">  сохраним – нашим детям жизнь продлим!».</w:t>
      </w:r>
    </w:p>
    <w:p w:rsidR="009C6DE2" w:rsidRDefault="009C6DE2" w:rsidP="009C6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 девиз был  у  ХП туристического слета, в котором приняли участие  работники  - члены профсоюза  предприятий ЖКХ края.</w:t>
      </w:r>
    </w:p>
    <w:p w:rsidR="009C6DE2" w:rsidRDefault="009C6DE2" w:rsidP="009C6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Соревновались и в спорте и в </w:t>
      </w:r>
      <w:r w:rsidR="00560672">
        <w:rPr>
          <w:rFonts w:ascii="Times New Roman" w:hAnsi="Times New Roman" w:cs="Times New Roman"/>
          <w:sz w:val="28"/>
          <w:szCs w:val="28"/>
        </w:rPr>
        <w:t>творчестве команды предприятий, оказывающие жилищно-коммунальные услуги   в  городах: Кунгур, Чернушка, Чайковский, Пермь, Чусовой, п. Майский.</w:t>
      </w:r>
    </w:p>
    <w:p w:rsidR="009C6DE2" w:rsidRDefault="00560672" w:rsidP="009C6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 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лета  была нас</w:t>
      </w:r>
      <w:r w:rsidR="0000122B">
        <w:rPr>
          <w:rFonts w:ascii="Times New Roman" w:hAnsi="Times New Roman" w:cs="Times New Roman"/>
          <w:sz w:val="28"/>
          <w:szCs w:val="28"/>
        </w:rPr>
        <w:t>ыщенной, интересной.  В</w:t>
      </w:r>
      <w:r>
        <w:rPr>
          <w:rFonts w:ascii="Times New Roman" w:hAnsi="Times New Roman" w:cs="Times New Roman"/>
          <w:sz w:val="28"/>
          <w:szCs w:val="28"/>
        </w:rPr>
        <w:t>ключала</w:t>
      </w:r>
      <w:r w:rsidR="0000122B">
        <w:rPr>
          <w:rFonts w:ascii="Times New Roman" w:hAnsi="Times New Roman" w:cs="Times New Roman"/>
          <w:sz w:val="28"/>
          <w:szCs w:val="28"/>
        </w:rPr>
        <w:t xml:space="preserve"> в себя соревнования по тур</w:t>
      </w:r>
      <w:proofErr w:type="gramStart"/>
      <w:r w:rsidR="000012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0122B">
        <w:rPr>
          <w:rFonts w:ascii="Times New Roman" w:hAnsi="Times New Roman" w:cs="Times New Roman"/>
          <w:sz w:val="28"/>
          <w:szCs w:val="28"/>
        </w:rPr>
        <w:t xml:space="preserve">олосе, перетягивание каната, конкурс поваров и художественной самодеятельности. Особый интерес вызвал  конкурс </w:t>
      </w:r>
      <w:r>
        <w:rPr>
          <w:rFonts w:ascii="Times New Roman" w:hAnsi="Times New Roman" w:cs="Times New Roman"/>
          <w:sz w:val="28"/>
          <w:szCs w:val="28"/>
        </w:rPr>
        <w:t xml:space="preserve"> «МИСС Экология</w:t>
      </w:r>
      <w:r w:rsidR="0000122B">
        <w:rPr>
          <w:rFonts w:ascii="Times New Roman" w:hAnsi="Times New Roman" w:cs="Times New Roman"/>
          <w:sz w:val="28"/>
          <w:szCs w:val="28"/>
        </w:rPr>
        <w:t>».</w:t>
      </w:r>
    </w:p>
    <w:p w:rsidR="00AC632F" w:rsidRDefault="00AC632F" w:rsidP="009C6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были сшиты из синтетических материалов: одноразовой посуды, мешков  для мусора, скотча и т.д.</w:t>
      </w:r>
    </w:p>
    <w:p w:rsidR="00AC632F" w:rsidRDefault="00AC632F" w:rsidP="009C6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слета прощаясь, высказали надежду на встречу </w:t>
      </w:r>
      <w:r w:rsidR="007A5E73">
        <w:rPr>
          <w:rFonts w:ascii="Times New Roman" w:hAnsi="Times New Roman" w:cs="Times New Roman"/>
          <w:sz w:val="28"/>
          <w:szCs w:val="28"/>
        </w:rPr>
        <w:t>в следующем году.</w:t>
      </w:r>
    </w:p>
    <w:p w:rsidR="007A5E73" w:rsidRDefault="007A5E73" w:rsidP="007A5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такого спортивного праздника,  каждый  раз убеждаешься,  что человек  живет  не хлебом единым … </w:t>
      </w:r>
    </w:p>
    <w:p w:rsidR="007A5E73" w:rsidRDefault="007A5E73" w:rsidP="007A5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лета:</w:t>
      </w:r>
    </w:p>
    <w:p w:rsidR="007A5E73" w:rsidRPr="007A5E73" w:rsidRDefault="007A5E73" w:rsidP="007A5E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73">
        <w:rPr>
          <w:rFonts w:ascii="Times New Roman" w:hAnsi="Times New Roman" w:cs="Times New Roman"/>
          <w:b/>
          <w:sz w:val="28"/>
          <w:szCs w:val="28"/>
        </w:rPr>
        <w:t>место</w:t>
      </w:r>
      <w:r w:rsidRPr="007A5E73">
        <w:rPr>
          <w:rFonts w:ascii="Times New Roman" w:hAnsi="Times New Roman" w:cs="Times New Roman"/>
          <w:sz w:val="28"/>
          <w:szCs w:val="28"/>
        </w:rPr>
        <w:t xml:space="preserve"> заняла команда Кунгурского городского МУП «Водоканал»; </w:t>
      </w:r>
    </w:p>
    <w:p w:rsidR="007A5E73" w:rsidRDefault="007A5E73" w:rsidP="007A5E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У</w:t>
      </w:r>
      <w:proofErr w:type="gramEnd"/>
      <w:r>
        <w:rPr>
          <w:rFonts w:ascii="Times New Roman" w:hAnsi="Times New Roman" w:cs="Times New Roman"/>
          <w:sz w:val="28"/>
          <w:szCs w:val="28"/>
        </w:rPr>
        <w:t>К «ЖКХ п. Майский»</w:t>
      </w:r>
    </w:p>
    <w:p w:rsidR="007A5E73" w:rsidRDefault="007A5E73" w:rsidP="007A5E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5E7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«ЗападУралЛифт» г. Пермь</w:t>
      </w:r>
    </w:p>
    <w:p w:rsidR="007A5E73" w:rsidRDefault="007A5E73" w:rsidP="007A5E73">
      <w:pPr>
        <w:pStyle w:val="a3"/>
        <w:spacing w:after="0" w:line="360" w:lineRule="auto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7A5E73" w:rsidRPr="007A5E73" w:rsidRDefault="007A5E73" w:rsidP="007A5E73">
      <w:pPr>
        <w:pStyle w:val="a3"/>
        <w:spacing w:after="0" w:line="360" w:lineRule="auto"/>
        <w:ind w:left="1263" w:hanging="1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команды с Победой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7A5E73" w:rsidRPr="007A5E73" w:rsidSect="00E9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4EDD"/>
    <w:multiLevelType w:val="hybridMultilevel"/>
    <w:tmpl w:val="5DCE3842"/>
    <w:lvl w:ilvl="0" w:tplc="DBFE4B20">
      <w:start w:val="1"/>
      <w:numFmt w:val="decimal"/>
      <w:lvlText w:val="%1"/>
      <w:lvlJc w:val="left"/>
      <w:pPr>
        <w:ind w:left="1263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characterSpacingControl w:val="doNotCompress"/>
  <w:compat/>
  <w:rsids>
    <w:rsidRoot w:val="009C6DE2"/>
    <w:rsid w:val="0000122B"/>
    <w:rsid w:val="00001494"/>
    <w:rsid w:val="00136CE9"/>
    <w:rsid w:val="00560672"/>
    <w:rsid w:val="005D577F"/>
    <w:rsid w:val="00636A53"/>
    <w:rsid w:val="007A5E73"/>
    <w:rsid w:val="008E5D0F"/>
    <w:rsid w:val="0099513C"/>
    <w:rsid w:val="009C6DE2"/>
    <w:rsid w:val="00AC632F"/>
    <w:rsid w:val="00AE48E6"/>
    <w:rsid w:val="00E034B9"/>
    <w:rsid w:val="00E9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64;&#1072;&#1073;&#1083;&#1086;&#1085;&#1099;\&#1044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</Template>
  <TotalTime>51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2017-08-22T06:15:00Z</cp:lastPrinted>
  <dcterms:created xsi:type="dcterms:W3CDTF">2017-08-22T05:28:00Z</dcterms:created>
  <dcterms:modified xsi:type="dcterms:W3CDTF">2017-08-22T06:32:00Z</dcterms:modified>
</cp:coreProperties>
</file>